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85C6" w14:textId="77777777" w:rsidR="00756A01" w:rsidRPr="0094533C" w:rsidRDefault="00756A01" w:rsidP="007A79C0">
      <w:pPr>
        <w:jc w:val="center"/>
        <w:rPr>
          <w:rFonts w:ascii="Arial" w:hAnsi="Arial" w:cs="Arial"/>
        </w:rPr>
      </w:pPr>
    </w:p>
    <w:p w14:paraId="004FDE1E" w14:textId="77777777" w:rsidR="00756A01" w:rsidRDefault="00756A01" w:rsidP="007A79C0">
      <w:pPr>
        <w:jc w:val="center"/>
        <w:rPr>
          <w:sz w:val="18"/>
          <w:szCs w:val="18"/>
        </w:rPr>
      </w:pPr>
    </w:p>
    <w:p w14:paraId="1308C891" w14:textId="77777777" w:rsidR="00756A01" w:rsidRPr="007A79C0" w:rsidRDefault="00756A01" w:rsidP="007A79C0">
      <w:pPr>
        <w:jc w:val="center"/>
        <w:rPr>
          <w:sz w:val="18"/>
          <w:szCs w:val="18"/>
        </w:rPr>
      </w:pPr>
    </w:p>
    <w:p w14:paraId="530327D6" w14:textId="77777777" w:rsidR="00756A01" w:rsidRPr="0094533C" w:rsidRDefault="00756A0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546A9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B1C17B0" w14:textId="77777777" w:rsidR="00756A01" w:rsidRPr="001713B2" w:rsidRDefault="00756A01" w:rsidP="007A79C0">
      <w:pPr>
        <w:jc w:val="center"/>
        <w:rPr>
          <w:rFonts w:ascii="Arial" w:hAnsi="Arial" w:cs="Arial"/>
          <w:b/>
        </w:rPr>
      </w:pPr>
    </w:p>
    <w:p w14:paraId="3FC589EA" w14:textId="77777777" w:rsidR="00756A01" w:rsidRPr="001713B2" w:rsidRDefault="00756A01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546A9">
        <w:rPr>
          <w:rFonts w:ascii="Arial" w:hAnsi="Arial" w:cs="Arial"/>
          <w:b/>
          <w:noProof/>
        </w:rPr>
        <w:t>00486264</w:t>
      </w:r>
      <w:proofErr w:type="gramEnd"/>
      <w:r>
        <w:rPr>
          <w:rFonts w:ascii="Arial" w:hAnsi="Arial" w:cs="Arial"/>
          <w:b/>
        </w:rPr>
        <w:t xml:space="preserve">  </w:t>
      </w:r>
      <w:r w:rsidRPr="009546A9">
        <w:rPr>
          <w:rFonts w:ascii="Arial" w:hAnsi="Arial" w:cs="Arial"/>
          <w:b/>
          <w:noProof/>
        </w:rPr>
        <w:t>Obec Přestavlky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18489AB8" w14:textId="77777777" w:rsidR="00756A01" w:rsidRPr="0094533C" w:rsidRDefault="00756A01" w:rsidP="0094533C">
      <w:pPr>
        <w:rPr>
          <w:rFonts w:ascii="Arial" w:hAnsi="Arial" w:cs="Arial"/>
          <w:b/>
        </w:rPr>
      </w:pPr>
    </w:p>
    <w:p w14:paraId="34644DFA" w14:textId="77777777" w:rsidR="00756A01" w:rsidRPr="0094533C" w:rsidRDefault="00756A0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9546A9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9546A9">
        <w:rPr>
          <w:rFonts w:ascii="Arial" w:hAnsi="Arial" w:cs="Arial"/>
          <w:b/>
          <w:noProof/>
        </w:rPr>
        <w:t>1/2023</w:t>
      </w:r>
    </w:p>
    <w:p w14:paraId="07102E17" w14:textId="77777777" w:rsidR="00756A01" w:rsidRPr="0094533C" w:rsidRDefault="00756A0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546A9">
        <w:rPr>
          <w:rFonts w:ascii="Arial" w:hAnsi="Arial" w:cs="Arial"/>
          <w:b/>
          <w:noProof/>
        </w:rPr>
        <w:t>15.02.2023</w:t>
      </w:r>
    </w:p>
    <w:p w14:paraId="12C4D9A9" w14:textId="77777777" w:rsidR="00756A01" w:rsidRPr="0094533C" w:rsidRDefault="00756A01" w:rsidP="0094533C">
      <w:pPr>
        <w:rPr>
          <w:rFonts w:ascii="Arial" w:hAnsi="Arial" w:cs="Arial"/>
        </w:rPr>
      </w:pPr>
    </w:p>
    <w:p w14:paraId="24DEEFCE" w14:textId="77777777" w:rsidR="00756A01" w:rsidRPr="0094533C" w:rsidRDefault="00756A01" w:rsidP="0094533C">
      <w:pPr>
        <w:rPr>
          <w:rFonts w:ascii="Arial" w:hAnsi="Arial" w:cs="Arial"/>
        </w:rPr>
      </w:pPr>
    </w:p>
    <w:p w14:paraId="17A26949" w14:textId="77777777" w:rsidR="00756A01" w:rsidRDefault="00756A01" w:rsidP="0094533C">
      <w:pPr>
        <w:rPr>
          <w:rFonts w:ascii="Arial" w:hAnsi="Arial" w:cs="Arial"/>
        </w:rPr>
      </w:pPr>
    </w:p>
    <w:p w14:paraId="4CADD8E1" w14:textId="77777777" w:rsidR="00756A01" w:rsidRPr="0094533C" w:rsidRDefault="00756A0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446614E4" w14:textId="77777777" w:rsidR="00756A01" w:rsidRPr="0094533C" w:rsidRDefault="00756A01" w:rsidP="0094533C">
      <w:pPr>
        <w:rPr>
          <w:rFonts w:ascii="Arial" w:hAnsi="Arial" w:cs="Arial"/>
        </w:rPr>
      </w:pPr>
    </w:p>
    <w:p w14:paraId="1B3C50E9" w14:textId="77777777" w:rsidR="00756A01" w:rsidRPr="00426821" w:rsidRDefault="00756A01" w:rsidP="0094533C">
      <w:pPr>
        <w:rPr>
          <w:rFonts w:ascii="Courier New" w:hAnsi="Courier New" w:cs="Courier New"/>
          <w:u w:val="single"/>
        </w:rPr>
      </w:pPr>
      <w:r w:rsidRPr="009546A9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14:paraId="73F8CB90" w14:textId="77777777" w:rsidR="00756A01" w:rsidRPr="0094533C" w:rsidRDefault="00756A01" w:rsidP="00756A01">
      <w:pPr>
        <w:rPr>
          <w:rFonts w:ascii="Arial" w:hAnsi="Arial" w:cs="Arial"/>
        </w:rPr>
      </w:pPr>
      <w:r w:rsidRPr="009546A9">
        <w:rPr>
          <w:rFonts w:ascii="Courier New" w:hAnsi="Courier New" w:cs="Courier New"/>
          <w:i/>
          <w:noProof/>
        </w:rPr>
        <w:t>231 01 00000 0000 0000 00 22 12 51 71 000 00          -15</w:t>
      </w:r>
      <w:r w:rsidR="00B45F4A">
        <w:rPr>
          <w:rFonts w:ascii="Courier New" w:hAnsi="Courier New" w:cs="Courier New"/>
          <w:i/>
          <w:noProof/>
        </w:rPr>
        <w:t>0</w:t>
      </w:r>
      <w:r w:rsidRPr="009546A9">
        <w:rPr>
          <w:rFonts w:ascii="Courier New" w:hAnsi="Courier New" w:cs="Courier New"/>
          <w:i/>
          <w:noProof/>
        </w:rPr>
        <w:t>,00</w:t>
      </w:r>
    </w:p>
    <w:p w14:paraId="2AA65A1C" w14:textId="77777777" w:rsidR="00756A01" w:rsidRPr="0094533C" w:rsidRDefault="00756A0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Výdaje – </w:t>
      </w:r>
      <w:proofErr w:type="gramStart"/>
      <w:r>
        <w:rPr>
          <w:rFonts w:ascii="Arial" w:hAnsi="Arial" w:cs="Arial"/>
        </w:rPr>
        <w:t>silnice - opravy</w:t>
      </w:r>
      <w:proofErr w:type="gramEnd"/>
    </w:p>
    <w:p w14:paraId="4ADBB552" w14:textId="77777777" w:rsidR="00756A01" w:rsidRPr="0094533C" w:rsidRDefault="00756A01" w:rsidP="00756A01">
      <w:pPr>
        <w:rPr>
          <w:rFonts w:ascii="Arial" w:hAnsi="Arial" w:cs="Arial"/>
        </w:rPr>
      </w:pPr>
      <w:r w:rsidRPr="009546A9">
        <w:rPr>
          <w:rFonts w:ascii="Courier New" w:hAnsi="Courier New" w:cs="Courier New"/>
          <w:i/>
          <w:noProof/>
        </w:rPr>
        <w:t>231 01 00000 0000 0000 00 34 12 61 21 000 00           150,00</w:t>
      </w:r>
    </w:p>
    <w:p w14:paraId="69C7D9C3" w14:textId="77777777" w:rsidR="00756A01" w:rsidRPr="0094533C" w:rsidRDefault="00756A01" w:rsidP="0094533C">
      <w:pPr>
        <w:rPr>
          <w:rFonts w:ascii="Arial" w:hAnsi="Arial" w:cs="Arial"/>
        </w:rPr>
      </w:pPr>
      <w:r>
        <w:rPr>
          <w:rFonts w:ascii="Arial" w:hAnsi="Arial" w:cs="Arial"/>
        </w:rPr>
        <w:t>Výdaje – výstavba víceúčelového hřiště</w:t>
      </w:r>
    </w:p>
    <w:p w14:paraId="32F9F8EA" w14:textId="77777777" w:rsidR="00756A01" w:rsidRPr="0094533C" w:rsidRDefault="00756A01" w:rsidP="00756A01">
      <w:pPr>
        <w:rPr>
          <w:rFonts w:ascii="Arial" w:hAnsi="Arial" w:cs="Arial"/>
        </w:rPr>
      </w:pPr>
      <w:r w:rsidRPr="009546A9">
        <w:rPr>
          <w:rFonts w:ascii="Courier New" w:hAnsi="Courier New" w:cs="Courier New"/>
          <w:i/>
          <w:noProof/>
        </w:rPr>
        <w:t>231 01 98008 0000 0000 00 00 00 41 11 000 00            38,60</w:t>
      </w:r>
    </w:p>
    <w:p w14:paraId="3ACEF223" w14:textId="77777777" w:rsidR="00756A01" w:rsidRPr="0094533C" w:rsidRDefault="00756A01" w:rsidP="0094533C">
      <w:pPr>
        <w:rPr>
          <w:rFonts w:ascii="Arial" w:hAnsi="Arial" w:cs="Arial"/>
        </w:rPr>
      </w:pPr>
      <w:r>
        <w:rPr>
          <w:rFonts w:ascii="Arial" w:hAnsi="Arial" w:cs="Arial"/>
        </w:rPr>
        <w:t>Příjmy – dotace volba prezidenta</w:t>
      </w:r>
    </w:p>
    <w:p w14:paraId="302C0D58" w14:textId="77777777" w:rsidR="00756A01" w:rsidRPr="0094533C" w:rsidRDefault="00756A01" w:rsidP="00756A01">
      <w:pPr>
        <w:rPr>
          <w:rFonts w:ascii="Arial" w:hAnsi="Arial" w:cs="Arial"/>
        </w:rPr>
      </w:pPr>
      <w:r w:rsidRPr="009546A9">
        <w:rPr>
          <w:rFonts w:ascii="Courier New" w:hAnsi="Courier New" w:cs="Courier New"/>
          <w:i/>
          <w:noProof/>
        </w:rPr>
        <w:t>231 01 98008 0000 0000 00 61 18 50 21 000 00            24,70</w:t>
      </w:r>
    </w:p>
    <w:p w14:paraId="2508C0A3" w14:textId="77777777" w:rsidR="00756A01" w:rsidRPr="0094533C" w:rsidRDefault="00756A01" w:rsidP="0094533C">
      <w:pPr>
        <w:rPr>
          <w:rFonts w:ascii="Arial" w:hAnsi="Arial" w:cs="Arial"/>
        </w:rPr>
      </w:pPr>
      <w:r>
        <w:rPr>
          <w:rFonts w:ascii="Arial" w:hAnsi="Arial" w:cs="Arial"/>
        </w:rPr>
        <w:t>Výdaje – volby – odměny OVK a dohody</w:t>
      </w:r>
    </w:p>
    <w:p w14:paraId="5BD2F49F" w14:textId="77777777" w:rsidR="00756A01" w:rsidRPr="0094533C" w:rsidRDefault="00756A01" w:rsidP="00756A01">
      <w:pPr>
        <w:rPr>
          <w:rFonts w:ascii="Arial" w:hAnsi="Arial" w:cs="Arial"/>
        </w:rPr>
      </w:pPr>
      <w:r w:rsidRPr="009546A9">
        <w:rPr>
          <w:rFonts w:ascii="Courier New" w:hAnsi="Courier New" w:cs="Courier New"/>
          <w:i/>
          <w:noProof/>
        </w:rPr>
        <w:t>231 01 98008 0000 0000 00 61 18 51 39 000 00             5,70</w:t>
      </w:r>
    </w:p>
    <w:p w14:paraId="46FF5592" w14:textId="77777777" w:rsidR="00756A01" w:rsidRPr="0094533C" w:rsidRDefault="00756A01" w:rsidP="009453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Volby - materiál</w:t>
      </w:r>
      <w:proofErr w:type="gramEnd"/>
    </w:p>
    <w:p w14:paraId="4C82ABC3" w14:textId="77777777" w:rsidR="00756A01" w:rsidRPr="0094533C" w:rsidRDefault="00756A01" w:rsidP="00756A01">
      <w:pPr>
        <w:rPr>
          <w:rFonts w:ascii="Arial" w:hAnsi="Arial" w:cs="Arial"/>
        </w:rPr>
      </w:pPr>
      <w:r w:rsidRPr="009546A9">
        <w:rPr>
          <w:rFonts w:ascii="Courier New" w:hAnsi="Courier New" w:cs="Courier New"/>
          <w:i/>
          <w:noProof/>
        </w:rPr>
        <w:t>231 01 98008 0000 0000 00 61 18 51 73 000 00             0,30</w:t>
      </w:r>
    </w:p>
    <w:p w14:paraId="4C043CFE" w14:textId="77777777" w:rsidR="00756A01" w:rsidRPr="0094533C" w:rsidRDefault="00756A01" w:rsidP="009453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Volby - cestovné</w:t>
      </w:r>
      <w:proofErr w:type="gramEnd"/>
    </w:p>
    <w:p w14:paraId="59A4BE5A" w14:textId="77777777" w:rsidR="00756A01" w:rsidRPr="0094533C" w:rsidRDefault="00756A01" w:rsidP="00756A01">
      <w:pPr>
        <w:rPr>
          <w:rFonts w:ascii="Arial" w:hAnsi="Arial" w:cs="Arial"/>
        </w:rPr>
      </w:pPr>
      <w:r w:rsidRPr="009546A9">
        <w:rPr>
          <w:rFonts w:ascii="Courier New" w:hAnsi="Courier New" w:cs="Courier New"/>
          <w:i/>
          <w:noProof/>
        </w:rPr>
        <w:t>231 01 98008 0000 0000 00 61 18 51 75 000 00             2,60</w:t>
      </w:r>
    </w:p>
    <w:p w14:paraId="202779FC" w14:textId="77777777" w:rsidR="00756A01" w:rsidRPr="0094533C" w:rsidRDefault="00756A01" w:rsidP="009453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Volby - občerstvení</w:t>
      </w:r>
      <w:proofErr w:type="gramEnd"/>
    </w:p>
    <w:p w14:paraId="257F729E" w14:textId="77777777" w:rsidR="00756A01" w:rsidRPr="00426821" w:rsidRDefault="00756A01" w:rsidP="0094533C">
      <w:pPr>
        <w:rPr>
          <w:rFonts w:ascii="Courier New" w:hAnsi="Courier New" w:cs="Courier New"/>
          <w:i/>
        </w:rPr>
      </w:pPr>
      <w:r w:rsidRPr="009546A9">
        <w:rPr>
          <w:rFonts w:ascii="Courier New" w:hAnsi="Courier New" w:cs="Courier New"/>
          <w:i/>
          <w:noProof/>
        </w:rPr>
        <w:t>231 01 98008 0000 0000 00 61 18 59 01 000 00             5,30</w:t>
      </w:r>
    </w:p>
    <w:p w14:paraId="255CE879" w14:textId="77777777" w:rsidR="00756A01" w:rsidRDefault="00756A01" w:rsidP="0094533C">
      <w:pPr>
        <w:rPr>
          <w:rFonts w:ascii="Arial" w:hAnsi="Arial" w:cs="Arial"/>
        </w:rPr>
      </w:pPr>
      <w:r>
        <w:rPr>
          <w:rFonts w:ascii="Arial" w:hAnsi="Arial" w:cs="Arial"/>
        </w:rPr>
        <w:t>Volby – vratka v roce 2024</w:t>
      </w:r>
    </w:p>
    <w:p w14:paraId="784F31F6" w14:textId="77777777" w:rsidR="00756A01" w:rsidRDefault="00756A01" w:rsidP="0094533C">
      <w:pPr>
        <w:rPr>
          <w:rFonts w:ascii="Arial" w:hAnsi="Arial" w:cs="Arial"/>
        </w:rPr>
      </w:pPr>
    </w:p>
    <w:p w14:paraId="113C9990" w14:textId="77777777" w:rsidR="00756A01" w:rsidRDefault="00756A01" w:rsidP="0094533C">
      <w:pPr>
        <w:rPr>
          <w:rFonts w:ascii="Arial" w:hAnsi="Arial" w:cs="Arial"/>
        </w:rPr>
      </w:pPr>
    </w:p>
    <w:p w14:paraId="5CDBF211" w14:textId="77777777" w:rsidR="00756A01" w:rsidRDefault="00756A01" w:rsidP="0094533C">
      <w:pPr>
        <w:rPr>
          <w:rFonts w:ascii="Arial" w:hAnsi="Arial" w:cs="Arial"/>
        </w:rPr>
      </w:pPr>
    </w:p>
    <w:p w14:paraId="7CE25E53" w14:textId="77777777" w:rsidR="00756A01" w:rsidRPr="0094533C" w:rsidRDefault="00756A01" w:rsidP="0094533C">
      <w:pPr>
        <w:rPr>
          <w:rFonts w:ascii="Arial" w:hAnsi="Arial" w:cs="Arial"/>
        </w:rPr>
      </w:pPr>
      <w:r>
        <w:rPr>
          <w:rFonts w:ascii="Arial" w:hAnsi="Arial" w:cs="Arial"/>
        </w:rPr>
        <w:t>Vyhotovila: Jiroutová Hana                                     Schválila: Kroutilová Romana</w:t>
      </w:r>
    </w:p>
    <w:p w14:paraId="1349826D" w14:textId="77777777" w:rsidR="00756A01" w:rsidRPr="0094533C" w:rsidRDefault="00756A01" w:rsidP="0094533C">
      <w:pPr>
        <w:rPr>
          <w:rFonts w:ascii="Arial" w:hAnsi="Arial" w:cs="Arial"/>
        </w:rPr>
      </w:pPr>
    </w:p>
    <w:p w14:paraId="061D5536" w14:textId="77777777" w:rsidR="00756A01" w:rsidRPr="0094533C" w:rsidRDefault="00756A01">
      <w:pPr>
        <w:rPr>
          <w:rFonts w:ascii="Arial" w:hAnsi="Arial" w:cs="Arial"/>
          <w:b/>
        </w:rPr>
      </w:pPr>
    </w:p>
    <w:sectPr w:rsidR="00756A0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0D4C" w14:textId="77777777" w:rsidR="00D038CC" w:rsidRDefault="00D038CC">
      <w:r>
        <w:separator/>
      </w:r>
    </w:p>
  </w:endnote>
  <w:endnote w:type="continuationSeparator" w:id="0">
    <w:p w14:paraId="1622BE47" w14:textId="77777777" w:rsidR="00D038CC" w:rsidRDefault="00D0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F5DC" w14:textId="77777777" w:rsidR="00756A01" w:rsidRDefault="00756A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AD6" w14:textId="77777777" w:rsidR="00756A01" w:rsidRDefault="00756A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7FF9" w14:textId="77777777" w:rsidR="00756A01" w:rsidRDefault="00756A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B4D" w14:textId="77777777" w:rsidR="00D038CC" w:rsidRDefault="00D038CC">
      <w:r>
        <w:separator/>
      </w:r>
    </w:p>
  </w:footnote>
  <w:footnote w:type="continuationSeparator" w:id="0">
    <w:p w14:paraId="291CBF20" w14:textId="77777777" w:rsidR="00D038CC" w:rsidRDefault="00D0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A813" w14:textId="77777777" w:rsidR="00756A01" w:rsidRDefault="00756A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86C5" w14:textId="77777777" w:rsidR="00756A01" w:rsidRDefault="00756A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8805" w14:textId="77777777" w:rsidR="00756A01" w:rsidRDefault="00756A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C"/>
    <w:rsid w:val="00027A75"/>
    <w:rsid w:val="000D09FE"/>
    <w:rsid w:val="000D0F78"/>
    <w:rsid w:val="000E57E5"/>
    <w:rsid w:val="00117DC9"/>
    <w:rsid w:val="001266B3"/>
    <w:rsid w:val="0015581D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C250D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56A01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C45DC"/>
    <w:rsid w:val="00AD4D60"/>
    <w:rsid w:val="00AF1B8B"/>
    <w:rsid w:val="00B22E46"/>
    <w:rsid w:val="00B37F21"/>
    <w:rsid w:val="00B45F4A"/>
    <w:rsid w:val="00B775DF"/>
    <w:rsid w:val="00BA7314"/>
    <w:rsid w:val="00C035AF"/>
    <w:rsid w:val="00C274CC"/>
    <w:rsid w:val="00C72158"/>
    <w:rsid w:val="00C924E4"/>
    <w:rsid w:val="00CC0D84"/>
    <w:rsid w:val="00D01AE6"/>
    <w:rsid w:val="00D038CC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C55D6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F8DD3"/>
  <w15:chartTrackingRefBased/>
  <w15:docId w15:val="{A6B11701-07AF-40ED-AC5F-A8F59E5C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Starosta Přestavlky</cp:lastModifiedBy>
  <cp:revision>2</cp:revision>
  <cp:lastPrinted>2023-02-16T07:56:00Z</cp:lastPrinted>
  <dcterms:created xsi:type="dcterms:W3CDTF">2023-02-17T06:48:00Z</dcterms:created>
  <dcterms:modified xsi:type="dcterms:W3CDTF">2023-02-17T06:48:00Z</dcterms:modified>
</cp:coreProperties>
</file>